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eastAsia="仿宋_GB231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征求意见表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687"/>
        <w:gridCol w:w="2788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" w:hAnsi="方正楷体" w:eastAsia="方正楷体" w:cs="方正楷体"/>
                <w:color w:val="auto"/>
                <w:sz w:val="28"/>
                <w:szCs w:val="28"/>
                <w:lang w:val="en-US" w:eastAsia="zh-CN"/>
              </w:rPr>
              <w:t>目录名称：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" w:hAnsi="方正楷体" w:eastAsia="方正楷体" w:cs="方正楷体"/>
                <w:color w:val="auto"/>
                <w:sz w:val="28"/>
                <w:szCs w:val="28"/>
                <w:lang w:val="en-US" w:eastAsia="zh-CN"/>
              </w:rPr>
              <w:t>反馈意见单位（章）：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" w:hAnsi="方正黑体" w:eastAsia="方正黑体" w:cs="方正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" w:hAnsi="方正黑体" w:eastAsia="方正黑体" w:cs="方正黑体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" w:hAnsi="方正黑体" w:eastAsia="方正黑体" w:cs="方正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" w:hAnsi="方正黑体" w:eastAsia="方正黑体" w:cs="方正黑体"/>
                <w:color w:val="auto"/>
                <w:sz w:val="28"/>
                <w:szCs w:val="28"/>
                <w:lang w:val="en-US" w:eastAsia="zh-CN"/>
              </w:rPr>
              <w:t>原内容</w:t>
            </w:r>
          </w:p>
        </w:tc>
        <w:tc>
          <w:tcPr>
            <w:tcW w:w="2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" w:hAnsi="方正黑体" w:eastAsia="方正黑体" w:cs="方正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" w:hAnsi="方正黑体" w:eastAsia="方正黑体" w:cs="方正黑体"/>
                <w:color w:val="auto"/>
                <w:sz w:val="28"/>
                <w:szCs w:val="28"/>
                <w:lang w:val="en-US" w:eastAsia="zh-CN"/>
              </w:rPr>
              <w:t>修改意见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" w:hAnsi="方正黑体" w:eastAsia="方正黑体" w:cs="方正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" w:hAnsi="方正黑体" w:eastAsia="方正黑体" w:cs="方正黑体"/>
                <w:color w:val="auto"/>
                <w:sz w:val="28"/>
                <w:szCs w:val="28"/>
                <w:lang w:val="en-US"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STIX" w:hAnsi="STIX" w:eastAsia="STIX" w:cs="STIX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STIX" w:hAnsi="STIX" w:eastAsia="STIX" w:cs="STIX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STIX" w:hAnsi="STIX" w:eastAsia="STIX" w:cs="STIX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STIX" w:hAnsi="STIX" w:eastAsia="STIX" w:cs="STIX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STIX" w:hAnsi="STIX" w:eastAsia="STIX" w:cs="STIX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STIX" w:hAnsi="STIX" w:eastAsia="STIX" w:cs="STIX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STIX" w:hAnsi="STIX" w:eastAsia="STIX" w:cs="STIX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STIX" w:hAnsi="STIX" w:eastAsia="STIX" w:cs="STIX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STIX" w:hAnsi="STIX" w:eastAsia="STIX" w:cs="STIX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STIX" w:hAnsi="STIX" w:eastAsia="STIX" w:cs="STIX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联系人：                 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8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IX">
    <w:altName w:val="SF Chromium 24"/>
    <w:panose1 w:val="00000000000000000000"/>
    <w:charset w:val="00"/>
    <w:family w:val="auto"/>
    <w:pitch w:val="default"/>
    <w:sig w:usb0="A00002FF" w:usb1="4203FDFF" w:usb2="02000020" w:usb3="00000000" w:csb0="A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F Chromium 24">
    <w:panose1 w:val="00000400000000000000"/>
    <w:charset w:val="00"/>
    <w:family w:val="auto"/>
    <w:pitch w:val="default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ascii="宋体" w:hAnsi="宋体" w:eastAsia="宋体" w:cs="宋体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48E"/>
    <w:rsid w:val="000211D2"/>
    <w:rsid w:val="000340AC"/>
    <w:rsid w:val="00084BEA"/>
    <w:rsid w:val="0009266C"/>
    <w:rsid w:val="000D30AB"/>
    <w:rsid w:val="000E787C"/>
    <w:rsid w:val="000F2667"/>
    <w:rsid w:val="0010007A"/>
    <w:rsid w:val="00135D55"/>
    <w:rsid w:val="00162A71"/>
    <w:rsid w:val="001717C0"/>
    <w:rsid w:val="00172538"/>
    <w:rsid w:val="001827E1"/>
    <w:rsid w:val="001942EC"/>
    <w:rsid w:val="001E1092"/>
    <w:rsid w:val="001E564C"/>
    <w:rsid w:val="001E64D8"/>
    <w:rsid w:val="0020104A"/>
    <w:rsid w:val="002036FA"/>
    <w:rsid w:val="002173B2"/>
    <w:rsid w:val="0023380A"/>
    <w:rsid w:val="00262F00"/>
    <w:rsid w:val="002652BE"/>
    <w:rsid w:val="002D6F06"/>
    <w:rsid w:val="002E28DA"/>
    <w:rsid w:val="00314128"/>
    <w:rsid w:val="0032130D"/>
    <w:rsid w:val="003335FC"/>
    <w:rsid w:val="00352D87"/>
    <w:rsid w:val="003A6934"/>
    <w:rsid w:val="003D4E09"/>
    <w:rsid w:val="004065DD"/>
    <w:rsid w:val="004302E3"/>
    <w:rsid w:val="00430C7C"/>
    <w:rsid w:val="00447E1A"/>
    <w:rsid w:val="004668DC"/>
    <w:rsid w:val="00470A1C"/>
    <w:rsid w:val="00474EE3"/>
    <w:rsid w:val="00495EC5"/>
    <w:rsid w:val="00497D03"/>
    <w:rsid w:val="004D7CF4"/>
    <w:rsid w:val="005134F4"/>
    <w:rsid w:val="00523EF6"/>
    <w:rsid w:val="00526DDD"/>
    <w:rsid w:val="0054449B"/>
    <w:rsid w:val="00554394"/>
    <w:rsid w:val="00582AC7"/>
    <w:rsid w:val="00595E41"/>
    <w:rsid w:val="005B32F5"/>
    <w:rsid w:val="005D1A13"/>
    <w:rsid w:val="005D50D8"/>
    <w:rsid w:val="005E4C87"/>
    <w:rsid w:val="0061742F"/>
    <w:rsid w:val="006258EC"/>
    <w:rsid w:val="00626495"/>
    <w:rsid w:val="006407BC"/>
    <w:rsid w:val="00644773"/>
    <w:rsid w:val="00654FAD"/>
    <w:rsid w:val="00661269"/>
    <w:rsid w:val="006C034F"/>
    <w:rsid w:val="007620AF"/>
    <w:rsid w:val="00782624"/>
    <w:rsid w:val="00785375"/>
    <w:rsid w:val="007D45F7"/>
    <w:rsid w:val="007D60B0"/>
    <w:rsid w:val="008845DC"/>
    <w:rsid w:val="00897C7A"/>
    <w:rsid w:val="008E2C2A"/>
    <w:rsid w:val="00907F4B"/>
    <w:rsid w:val="00931044"/>
    <w:rsid w:val="009330D8"/>
    <w:rsid w:val="0093620A"/>
    <w:rsid w:val="0095648E"/>
    <w:rsid w:val="00992533"/>
    <w:rsid w:val="009C613F"/>
    <w:rsid w:val="00A112D3"/>
    <w:rsid w:val="00A3248E"/>
    <w:rsid w:val="00A57C60"/>
    <w:rsid w:val="00A63A2E"/>
    <w:rsid w:val="00A73C56"/>
    <w:rsid w:val="00A91525"/>
    <w:rsid w:val="00AA4521"/>
    <w:rsid w:val="00AD0624"/>
    <w:rsid w:val="00AE0896"/>
    <w:rsid w:val="00B15408"/>
    <w:rsid w:val="00B51352"/>
    <w:rsid w:val="00BC7794"/>
    <w:rsid w:val="00BE19F4"/>
    <w:rsid w:val="00C77400"/>
    <w:rsid w:val="00CD5869"/>
    <w:rsid w:val="00CE3D10"/>
    <w:rsid w:val="00D511FA"/>
    <w:rsid w:val="00DB75F8"/>
    <w:rsid w:val="00E12F5A"/>
    <w:rsid w:val="00E246EE"/>
    <w:rsid w:val="00E70FF7"/>
    <w:rsid w:val="00E81374"/>
    <w:rsid w:val="00E835F7"/>
    <w:rsid w:val="00EA7CED"/>
    <w:rsid w:val="00F24819"/>
    <w:rsid w:val="00F353F3"/>
    <w:rsid w:val="00F56433"/>
    <w:rsid w:val="00F90AA4"/>
    <w:rsid w:val="00FA1388"/>
    <w:rsid w:val="00FC6178"/>
    <w:rsid w:val="00FF27BB"/>
    <w:rsid w:val="012142D9"/>
    <w:rsid w:val="016771B4"/>
    <w:rsid w:val="02CF1DAA"/>
    <w:rsid w:val="06F27078"/>
    <w:rsid w:val="08276220"/>
    <w:rsid w:val="09061921"/>
    <w:rsid w:val="0A6C45CE"/>
    <w:rsid w:val="0E9F1904"/>
    <w:rsid w:val="0FFC0C57"/>
    <w:rsid w:val="109A3A30"/>
    <w:rsid w:val="16A42E64"/>
    <w:rsid w:val="1F9F37A2"/>
    <w:rsid w:val="23EB4043"/>
    <w:rsid w:val="26D76CFB"/>
    <w:rsid w:val="27FEBD5B"/>
    <w:rsid w:val="2DF57847"/>
    <w:rsid w:val="2E0824D3"/>
    <w:rsid w:val="35F93EE0"/>
    <w:rsid w:val="391D3A12"/>
    <w:rsid w:val="3AB77367"/>
    <w:rsid w:val="3DC6014C"/>
    <w:rsid w:val="3E216368"/>
    <w:rsid w:val="416615BE"/>
    <w:rsid w:val="41992FB3"/>
    <w:rsid w:val="41B67C23"/>
    <w:rsid w:val="449A41B1"/>
    <w:rsid w:val="455558AC"/>
    <w:rsid w:val="46FAB810"/>
    <w:rsid w:val="49664909"/>
    <w:rsid w:val="4B175A16"/>
    <w:rsid w:val="4C895F0F"/>
    <w:rsid w:val="4CAA6D1D"/>
    <w:rsid w:val="4E237DE8"/>
    <w:rsid w:val="4E8A1EFF"/>
    <w:rsid w:val="4EF3276E"/>
    <w:rsid w:val="50EA6145"/>
    <w:rsid w:val="5437464F"/>
    <w:rsid w:val="54833270"/>
    <w:rsid w:val="567957DD"/>
    <w:rsid w:val="5B8ECB55"/>
    <w:rsid w:val="5C2A0B8F"/>
    <w:rsid w:val="5D674080"/>
    <w:rsid w:val="5FE33200"/>
    <w:rsid w:val="62AF50FC"/>
    <w:rsid w:val="661E7800"/>
    <w:rsid w:val="6AC294DB"/>
    <w:rsid w:val="6FCE52EE"/>
    <w:rsid w:val="76E43E97"/>
    <w:rsid w:val="76F93665"/>
    <w:rsid w:val="774E3963"/>
    <w:rsid w:val="78D51E58"/>
    <w:rsid w:val="79744D67"/>
    <w:rsid w:val="797B2A7F"/>
    <w:rsid w:val="7DFB3B34"/>
    <w:rsid w:val="7E0C4C5E"/>
    <w:rsid w:val="7F667F93"/>
    <w:rsid w:val="7FC74C70"/>
    <w:rsid w:val="7FDC4189"/>
    <w:rsid w:val="7FFDD263"/>
    <w:rsid w:val="D3B71B4D"/>
    <w:rsid w:val="F12ACE2B"/>
    <w:rsid w:val="F3FDBEED"/>
    <w:rsid w:val="FBB00AE1"/>
    <w:rsid w:val="FDEFA536"/>
    <w:rsid w:val="FEBF2A79"/>
    <w:rsid w:val="FEFF6D73"/>
    <w:rsid w:val="FF9B37E0"/>
    <w:rsid w:val="FFBF624B"/>
    <w:rsid w:val="FFFB98AC"/>
    <w:rsid w:val="FFFBF492"/>
    <w:rsid w:val="FFFEC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next w:val="4"/>
    <w:semiHidden/>
    <w:qFormat/>
    <w:uiPriority w:val="0"/>
    <w:pPr>
      <w:snapToGrid w:val="0"/>
      <w:spacing w:line="480" w:lineRule="exact"/>
      <w:jc w:val="center"/>
    </w:pPr>
    <w:rPr>
      <w:rFonts w:ascii="华文中宋" w:hAnsi="华文中宋" w:eastAsia="华文中宋"/>
      <w:b/>
      <w:bCs/>
      <w:sz w:val="44"/>
    </w:r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5">
    <w:name w:val="Body Text Indent 2"/>
    <w:basedOn w:val="1"/>
    <w:next w:val="1"/>
    <w:qFormat/>
    <w:uiPriority w:val="0"/>
    <w:pPr>
      <w:tabs>
        <w:tab w:val="left" w:pos="7320"/>
        <w:tab w:val="left" w:pos="8610"/>
      </w:tabs>
      <w:snapToGrid w:val="0"/>
      <w:spacing w:line="300" w:lineRule="auto"/>
      <w:ind w:right="-108" w:firstLine="600"/>
    </w:pPr>
    <w:rPr>
      <w:rFonts w:eastAsia="仿宋_GB2312"/>
      <w:snapToGrid w:val="0"/>
    </w:rPr>
  </w:style>
  <w:style w:type="paragraph" w:styleId="6">
    <w:name w:val="Balloon Text"/>
    <w:basedOn w:val="1"/>
    <w:link w:val="26"/>
    <w:qFormat/>
    <w:uiPriority w:val="0"/>
    <w:rPr>
      <w:sz w:val="18"/>
      <w:szCs w:val="18"/>
    </w:rPr>
  </w:style>
  <w:style w:type="paragraph" w:styleId="7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  <w:kern w:val="2"/>
      <w:sz w:val="21"/>
      <w:szCs w:val="22"/>
    </w:r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yperlink"/>
    <w:basedOn w:val="12"/>
    <w:qFormat/>
    <w:uiPriority w:val="0"/>
    <w:rPr>
      <w:color w:val="0000FF"/>
      <w:u w:val="single"/>
    </w:rPr>
  </w:style>
  <w:style w:type="character" w:customStyle="1" w:styleId="18">
    <w:name w:val="cur4"/>
    <w:basedOn w:val="12"/>
    <w:qFormat/>
    <w:uiPriority w:val="0"/>
    <w:rPr>
      <w:color w:val="00558E"/>
    </w:rPr>
  </w:style>
  <w:style w:type="character" w:customStyle="1" w:styleId="19">
    <w:name w:val="cur1"/>
    <w:basedOn w:val="12"/>
    <w:qFormat/>
    <w:uiPriority w:val="0"/>
    <w:rPr>
      <w:color w:val="06355B"/>
    </w:rPr>
  </w:style>
  <w:style w:type="character" w:customStyle="1" w:styleId="20">
    <w:name w:val="hover"/>
    <w:basedOn w:val="12"/>
    <w:qFormat/>
    <w:uiPriority w:val="0"/>
    <w:rPr>
      <w:color w:val="FFFFFF"/>
      <w:shd w:val="clear" w:color="auto" w:fill="4B97D0"/>
    </w:rPr>
  </w:style>
  <w:style w:type="character" w:customStyle="1" w:styleId="21">
    <w:name w:val="tsjb"/>
    <w:basedOn w:val="12"/>
    <w:qFormat/>
    <w:uiPriority w:val="0"/>
  </w:style>
  <w:style w:type="character" w:customStyle="1" w:styleId="22">
    <w:name w:val="cur7"/>
    <w:basedOn w:val="12"/>
    <w:qFormat/>
    <w:uiPriority w:val="0"/>
    <w:rPr>
      <w:color w:val="146EAA"/>
    </w:rPr>
  </w:style>
  <w:style w:type="character" w:customStyle="1" w:styleId="23">
    <w:name w:val="wsxf"/>
    <w:basedOn w:val="12"/>
    <w:qFormat/>
    <w:uiPriority w:val="0"/>
  </w:style>
  <w:style w:type="character" w:customStyle="1" w:styleId="24">
    <w:name w:val="hover26"/>
    <w:basedOn w:val="12"/>
    <w:qFormat/>
    <w:uiPriority w:val="0"/>
    <w:rPr>
      <w:color w:val="FFFFFF"/>
      <w:shd w:val="clear" w:color="auto" w:fill="4B97D0"/>
    </w:rPr>
  </w:style>
  <w:style w:type="character" w:customStyle="1" w:styleId="25">
    <w:name w:val="hover24"/>
    <w:basedOn w:val="12"/>
    <w:qFormat/>
    <w:uiPriority w:val="0"/>
    <w:rPr>
      <w:color w:val="FFFFFF"/>
      <w:shd w:val="clear" w:color="auto" w:fill="4B97D0"/>
    </w:rPr>
  </w:style>
  <w:style w:type="character" w:customStyle="1" w:styleId="26">
    <w:name w:val="批注框文本 Char"/>
    <w:basedOn w:val="12"/>
    <w:link w:val="6"/>
    <w:qFormat/>
    <w:uiPriority w:val="0"/>
    <w:rPr>
      <w:kern w:val="2"/>
      <w:sz w:val="18"/>
      <w:szCs w:val="18"/>
    </w:rPr>
  </w:style>
  <w:style w:type="character" w:customStyle="1" w:styleId="27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28">
    <w:name w:val="cur9"/>
    <w:basedOn w:val="12"/>
    <w:qFormat/>
    <w:uiPriority w:val="0"/>
    <w:rPr>
      <w:color w:val="146EAA"/>
    </w:rPr>
  </w:style>
  <w:style w:type="character" w:customStyle="1" w:styleId="29">
    <w:name w:val="cur3"/>
    <w:basedOn w:val="12"/>
    <w:qFormat/>
    <w:uiPriority w:val="0"/>
    <w:rPr>
      <w:color w:val="FFFFFF"/>
      <w:shd w:val="clear" w:color="auto" w:fill="4B97D0"/>
    </w:rPr>
  </w:style>
  <w:style w:type="character" w:customStyle="1" w:styleId="30">
    <w:name w:val="cur5"/>
    <w:basedOn w:val="12"/>
    <w:qFormat/>
    <w:uiPriority w:val="0"/>
    <w:rPr>
      <w:color w:val="06355B"/>
    </w:rPr>
  </w:style>
  <w:style w:type="character" w:customStyle="1" w:styleId="31">
    <w:name w:val="cur6"/>
    <w:basedOn w:val="12"/>
    <w:qFormat/>
    <w:uiPriority w:val="0"/>
    <w:rPr>
      <w:color w:val="06355B"/>
    </w:rPr>
  </w:style>
  <w:style w:type="character" w:customStyle="1" w:styleId="32">
    <w:name w:val="cur"/>
    <w:basedOn w:val="12"/>
    <w:qFormat/>
    <w:uiPriority w:val="0"/>
    <w:rPr>
      <w:color w:val="06355B"/>
    </w:rPr>
  </w:style>
  <w:style w:type="character" w:customStyle="1" w:styleId="33">
    <w:name w:val="cur2"/>
    <w:basedOn w:val="12"/>
    <w:qFormat/>
    <w:uiPriority w:val="0"/>
    <w:rPr>
      <w:color w:val="00558E"/>
    </w:rPr>
  </w:style>
  <w:style w:type="character" w:customStyle="1" w:styleId="34">
    <w:name w:val="xmt"/>
    <w:basedOn w:val="12"/>
    <w:qFormat/>
    <w:uiPriority w:val="0"/>
  </w:style>
  <w:style w:type="character" w:customStyle="1" w:styleId="35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36">
    <w:name w:val="hover22"/>
    <w:basedOn w:val="12"/>
    <w:qFormat/>
    <w:uiPriority w:val="0"/>
    <w:rPr>
      <w:color w:val="FFFFFF"/>
      <w:shd w:val="clear" w:color="auto" w:fill="4B97D0"/>
    </w:rPr>
  </w:style>
  <w:style w:type="character" w:customStyle="1" w:styleId="37">
    <w:name w:val="last-child"/>
    <w:basedOn w:val="12"/>
    <w:qFormat/>
    <w:uiPriority w:val="0"/>
  </w:style>
  <w:style w:type="character" w:customStyle="1" w:styleId="38">
    <w:name w:val="bsharetext"/>
    <w:basedOn w:val="12"/>
    <w:qFormat/>
    <w:uiPriority w:val="0"/>
  </w:style>
  <w:style w:type="character" w:customStyle="1" w:styleId="39">
    <w:name w:val="time01"/>
    <w:basedOn w:val="12"/>
    <w:qFormat/>
    <w:uiPriority w:val="0"/>
    <w:rPr>
      <w:color w:val="999999"/>
    </w:rPr>
  </w:style>
  <w:style w:type="character" w:customStyle="1" w:styleId="40">
    <w:name w:val="cur8"/>
    <w:basedOn w:val="12"/>
    <w:qFormat/>
    <w:uiPriority w:val="0"/>
    <w:rPr>
      <w:color w:val="FFFFFF"/>
      <w:shd w:val="clear" w:color="auto" w:fill="4B97D0"/>
    </w:rPr>
  </w:style>
  <w:style w:type="paragraph" w:customStyle="1" w:styleId="41">
    <w:name w:val="Char1"/>
    <w:basedOn w:val="1"/>
    <w:qFormat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</w:style>
  <w:style w:type="paragraph" w:customStyle="1" w:styleId="4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\yj\C: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fd</Company>
  <Pages>1</Pages>
  <Words>49</Words>
  <Characters>284</Characters>
  <Lines>2</Lines>
  <Paragraphs>1</Paragraphs>
  <TotalTime>27</TotalTime>
  <ScaleCrop>false</ScaleCrop>
  <LinksUpToDate>false</LinksUpToDate>
  <CharactersWithSpaces>332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2021-04-01T10:47:00Z</dcterms:created>
  <dc:creator>苏峥</dc:creator>
  <cp:lastModifiedBy>October</cp:lastModifiedBy>
  <cp:lastPrinted>2023-05-15T11:13:00Z</cp:lastPrinted>
  <dcterms:modified xsi:type="dcterms:W3CDTF">2023-08-14T05:52:09Z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7675112180E840BC98FE5228A667C30D_13</vt:lpwstr>
  </property>
</Properties>
</file>